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E9" w:rsidRDefault="008318E9" w:rsidP="00FB0947">
      <w:pPr>
        <w:spacing w:after="0" w:line="240" w:lineRule="auto"/>
        <w:jc w:val="both"/>
        <w:rPr>
          <w:rFonts w:cs="Arial"/>
          <w:b/>
          <w:sz w:val="24"/>
          <w:szCs w:val="24"/>
          <w:lang w:eastAsia="pl-PL"/>
        </w:rPr>
      </w:pPr>
      <w:r w:rsidRPr="00F0223B">
        <w:rPr>
          <w:rFonts w:cs="Arial"/>
          <w:b/>
          <w:sz w:val="24"/>
          <w:szCs w:val="24"/>
          <w:lang w:eastAsia="pl-PL"/>
        </w:rPr>
        <w:t>Szanowni Państwo,</w:t>
      </w:r>
    </w:p>
    <w:p w:rsidR="008318E9" w:rsidRDefault="008318E9" w:rsidP="00FB0947">
      <w:pPr>
        <w:spacing w:after="0" w:line="240" w:lineRule="auto"/>
        <w:jc w:val="both"/>
        <w:rPr>
          <w:rFonts w:cs="Arial"/>
          <w:b/>
          <w:sz w:val="24"/>
          <w:szCs w:val="24"/>
          <w:lang w:eastAsia="pl-PL"/>
        </w:rPr>
      </w:pPr>
    </w:p>
    <w:p w:rsidR="008318E9" w:rsidRPr="00F0223B" w:rsidRDefault="008318E9" w:rsidP="00FB0947">
      <w:pPr>
        <w:spacing w:after="0" w:line="240" w:lineRule="auto"/>
        <w:jc w:val="both"/>
        <w:rPr>
          <w:rFonts w:cs="Arial"/>
          <w:b/>
          <w:sz w:val="24"/>
          <w:szCs w:val="24"/>
          <w:lang w:eastAsia="pl-PL"/>
        </w:rPr>
      </w:pPr>
      <w:r>
        <w:rPr>
          <w:rFonts w:cs="Arial"/>
          <w:b/>
          <w:sz w:val="24"/>
          <w:szCs w:val="24"/>
          <w:lang w:eastAsia="pl-PL"/>
        </w:rPr>
        <w:t>P</w:t>
      </w:r>
      <w:r w:rsidRPr="00F0223B">
        <w:rPr>
          <w:rFonts w:cs="Arial"/>
          <w:b/>
          <w:sz w:val="24"/>
          <w:szCs w:val="24"/>
          <w:lang w:eastAsia="pl-PL"/>
        </w:rPr>
        <w:t>odobnie jak w ubiegłych latach organizujemy sesję wyjazdową dla zarejestrowanych członków PTMyk</w:t>
      </w:r>
    </w:p>
    <w:p w:rsidR="008318E9" w:rsidRPr="00C63CD9" w:rsidRDefault="008318E9" w:rsidP="00C63CD9">
      <w:pPr>
        <w:spacing w:after="0" w:line="240" w:lineRule="auto"/>
        <w:rPr>
          <w:rFonts w:cs="Arial"/>
          <w:lang w:eastAsia="pl-PL"/>
        </w:rPr>
      </w:pPr>
    </w:p>
    <w:p w:rsidR="008318E9" w:rsidRDefault="008318E9" w:rsidP="00C63CD9">
      <w:pPr>
        <w:spacing w:after="0" w:line="240" w:lineRule="auto"/>
        <w:rPr>
          <w:rFonts w:cs="Arial"/>
          <w:lang w:eastAsia="pl-PL"/>
        </w:rPr>
      </w:pPr>
      <w:r w:rsidRPr="00C63CD9">
        <w:rPr>
          <w:rFonts w:cs="Arial"/>
          <w:b/>
          <w:lang w:eastAsia="pl-PL"/>
        </w:rPr>
        <w:t>Miejsce:</w:t>
      </w:r>
      <w:r>
        <w:rPr>
          <w:rFonts w:cs="Arial"/>
          <w:lang w:eastAsia="pl-PL"/>
        </w:rPr>
        <w:t xml:space="preserve"> Narwiański Park Narodowy</w:t>
      </w:r>
    </w:p>
    <w:p w:rsidR="008318E9" w:rsidRDefault="008318E9" w:rsidP="00C63CD9">
      <w:pPr>
        <w:spacing w:after="0" w:line="240" w:lineRule="auto"/>
        <w:rPr>
          <w:rFonts w:cs="Arial"/>
          <w:lang w:eastAsia="pl-PL"/>
        </w:rPr>
      </w:pPr>
    </w:p>
    <w:p w:rsidR="008318E9" w:rsidRDefault="008318E9" w:rsidP="00C63CD9">
      <w:pPr>
        <w:spacing w:after="0" w:line="240" w:lineRule="auto"/>
        <w:rPr>
          <w:rFonts w:cs="Arial"/>
          <w:lang w:eastAsia="pl-PL"/>
        </w:rPr>
      </w:pPr>
      <w:r w:rsidRPr="00C63CD9">
        <w:rPr>
          <w:rFonts w:cs="Arial"/>
          <w:b/>
          <w:lang w:eastAsia="pl-PL"/>
        </w:rPr>
        <w:t>Termin wyjazdu</w:t>
      </w:r>
      <w:r>
        <w:rPr>
          <w:rFonts w:cs="Arial"/>
          <w:b/>
          <w:lang w:eastAsia="pl-PL"/>
        </w:rPr>
        <w:t xml:space="preserve">:   </w:t>
      </w:r>
      <w:r w:rsidRPr="00E71433">
        <w:rPr>
          <w:rFonts w:cs="Arial"/>
          <w:lang w:eastAsia="pl-PL"/>
        </w:rPr>
        <w:t>2</w:t>
      </w:r>
      <w:r>
        <w:rPr>
          <w:rFonts w:cs="Arial"/>
          <w:lang w:eastAsia="pl-PL"/>
        </w:rPr>
        <w:t>1-26 sierpnia 2017</w:t>
      </w:r>
    </w:p>
    <w:p w:rsidR="008318E9" w:rsidRPr="00C63CD9" w:rsidRDefault="008318E9" w:rsidP="00C63CD9">
      <w:pPr>
        <w:spacing w:after="0" w:line="240" w:lineRule="auto"/>
        <w:rPr>
          <w:rFonts w:cs="Arial"/>
          <w:lang w:eastAsia="pl-PL"/>
        </w:rPr>
      </w:pPr>
    </w:p>
    <w:p w:rsidR="008318E9" w:rsidRPr="00C63CD9" w:rsidRDefault="008318E9" w:rsidP="00C63CD9">
      <w:pPr>
        <w:spacing w:after="0" w:line="240" w:lineRule="auto"/>
        <w:rPr>
          <w:rFonts w:cs="Arial"/>
          <w:b/>
          <w:lang w:eastAsia="pl-PL"/>
        </w:rPr>
      </w:pPr>
      <w:r w:rsidRPr="00C63CD9">
        <w:rPr>
          <w:rFonts w:cs="Arial"/>
          <w:b/>
          <w:lang w:eastAsia="pl-PL"/>
        </w:rPr>
        <w:t>Cel wyjazdu:</w:t>
      </w:r>
    </w:p>
    <w:p w:rsidR="008318E9" w:rsidRDefault="008318E9" w:rsidP="00C63CD9">
      <w:pPr>
        <w:spacing w:after="0" w:line="240" w:lineRule="auto"/>
        <w:rPr>
          <w:rFonts w:cs="Arial"/>
          <w:lang w:eastAsia="pl-PL"/>
        </w:rPr>
      </w:pPr>
      <w:r>
        <w:rPr>
          <w:rFonts w:cs="Arial"/>
          <w:lang w:eastAsia="pl-PL"/>
        </w:rPr>
        <w:t>Zebranie wstępnych danych mykologicznych z obszaru Narwiańskiego Parku Narodowego</w:t>
      </w:r>
    </w:p>
    <w:p w:rsidR="008318E9" w:rsidRPr="00C63CD9" w:rsidRDefault="008318E9" w:rsidP="00C63CD9">
      <w:pPr>
        <w:spacing w:after="0" w:line="240" w:lineRule="auto"/>
        <w:rPr>
          <w:rFonts w:cs="Arial"/>
          <w:lang w:eastAsia="pl-PL"/>
        </w:rPr>
      </w:pPr>
    </w:p>
    <w:p w:rsidR="008318E9" w:rsidRPr="00C63CD9" w:rsidRDefault="008318E9" w:rsidP="00C63CD9">
      <w:pPr>
        <w:spacing w:after="0" w:line="240" w:lineRule="auto"/>
        <w:rPr>
          <w:rFonts w:cs="Arial"/>
          <w:b/>
          <w:lang w:eastAsia="pl-PL"/>
        </w:rPr>
      </w:pPr>
      <w:r w:rsidRPr="00C63CD9">
        <w:rPr>
          <w:rFonts w:cs="Arial"/>
          <w:b/>
          <w:lang w:eastAsia="pl-PL"/>
        </w:rPr>
        <w:t>Płatności:</w:t>
      </w:r>
    </w:p>
    <w:p w:rsidR="008318E9" w:rsidRDefault="008318E9" w:rsidP="00C63CD9">
      <w:pPr>
        <w:spacing w:after="0" w:line="240" w:lineRule="auto"/>
        <w:rPr>
          <w:rFonts w:cs="Arial"/>
          <w:lang w:eastAsia="pl-PL"/>
        </w:rPr>
      </w:pPr>
      <w:r w:rsidRPr="00C63CD9">
        <w:rPr>
          <w:rFonts w:cs="Arial"/>
          <w:lang w:eastAsia="pl-PL"/>
        </w:rPr>
        <w:t>Całość kos</w:t>
      </w:r>
      <w:r>
        <w:rPr>
          <w:rFonts w:cs="Arial"/>
          <w:lang w:eastAsia="pl-PL"/>
        </w:rPr>
        <w:t>ztów wyjazdu ponoszą uczestnicy</w:t>
      </w:r>
    </w:p>
    <w:p w:rsidR="008318E9" w:rsidRPr="00C63CD9" w:rsidRDefault="008318E9" w:rsidP="00C63CD9">
      <w:pPr>
        <w:spacing w:after="0" w:line="240" w:lineRule="auto"/>
        <w:rPr>
          <w:rFonts w:cs="Arial"/>
          <w:lang w:eastAsia="pl-PL"/>
        </w:rPr>
      </w:pPr>
    </w:p>
    <w:p w:rsidR="008318E9" w:rsidRPr="00C63CD9" w:rsidRDefault="008318E9" w:rsidP="00C63CD9">
      <w:pPr>
        <w:spacing w:after="0" w:line="240" w:lineRule="auto"/>
        <w:rPr>
          <w:rFonts w:cs="Arial"/>
          <w:b/>
          <w:lang w:eastAsia="pl-PL"/>
        </w:rPr>
      </w:pPr>
      <w:r w:rsidRPr="00C63CD9">
        <w:rPr>
          <w:rFonts w:cs="Arial"/>
          <w:b/>
          <w:lang w:eastAsia="pl-PL"/>
        </w:rPr>
        <w:t>Noclegi</w:t>
      </w:r>
      <w:r>
        <w:rPr>
          <w:rFonts w:cs="Arial"/>
          <w:b/>
          <w:lang w:eastAsia="pl-PL"/>
        </w:rPr>
        <w:t>:</w:t>
      </w:r>
    </w:p>
    <w:p w:rsidR="008318E9" w:rsidRDefault="008318E9" w:rsidP="00C63CD9">
      <w:pPr>
        <w:spacing w:after="0" w:line="240" w:lineRule="auto"/>
        <w:rPr>
          <w:rFonts w:cs="Arial"/>
          <w:lang w:eastAsia="pl-PL"/>
        </w:rPr>
      </w:pPr>
      <w:r>
        <w:rPr>
          <w:rFonts w:cs="Arial"/>
          <w:lang w:eastAsia="pl-PL"/>
        </w:rPr>
        <w:t>Informacja będzie podana po uzyskaniu potencjalnej liczby uczestników, w drugim komunikacie</w:t>
      </w:r>
    </w:p>
    <w:p w:rsidR="008318E9" w:rsidRPr="00C63CD9" w:rsidRDefault="008318E9" w:rsidP="00C63CD9">
      <w:pPr>
        <w:spacing w:after="0" w:line="240" w:lineRule="auto"/>
        <w:rPr>
          <w:rFonts w:cs="Arial"/>
          <w:lang w:eastAsia="pl-PL"/>
        </w:rPr>
      </w:pPr>
    </w:p>
    <w:p w:rsidR="008318E9" w:rsidRPr="00C63CD9" w:rsidRDefault="008318E9" w:rsidP="00C63CD9">
      <w:pPr>
        <w:spacing w:after="0" w:line="240" w:lineRule="auto"/>
        <w:rPr>
          <w:rFonts w:cs="Arial"/>
          <w:b/>
          <w:lang w:eastAsia="pl-PL"/>
        </w:rPr>
      </w:pPr>
      <w:r w:rsidRPr="00C63CD9">
        <w:rPr>
          <w:rFonts w:cs="Arial"/>
          <w:b/>
          <w:lang w:eastAsia="pl-PL"/>
        </w:rPr>
        <w:t xml:space="preserve">Uwaga: </w:t>
      </w:r>
    </w:p>
    <w:p w:rsidR="008318E9" w:rsidRDefault="008318E9" w:rsidP="00C63CD9">
      <w:pPr>
        <w:spacing w:after="0" w:line="240" w:lineRule="auto"/>
        <w:rPr>
          <w:rFonts w:cs="Arial"/>
          <w:lang w:eastAsia="pl-PL"/>
        </w:rPr>
      </w:pPr>
      <w:r w:rsidRPr="00C63CD9">
        <w:rPr>
          <w:rFonts w:cs="Arial"/>
          <w:lang w:eastAsia="pl-PL"/>
        </w:rPr>
        <w:t xml:space="preserve">Ponieważ celem wyjazdu </w:t>
      </w:r>
      <w:r>
        <w:rPr>
          <w:rFonts w:cs="Arial"/>
          <w:lang w:eastAsia="pl-PL"/>
        </w:rPr>
        <w:t xml:space="preserve">są prace mykologiczne, mile widziane będą </w:t>
      </w:r>
      <w:r w:rsidRPr="00C63CD9">
        <w:rPr>
          <w:rFonts w:cs="Arial"/>
          <w:lang w:eastAsia="pl-PL"/>
        </w:rPr>
        <w:t>mikroskopy,suszarki do suszenia prób grzybowych oraz wszelkie pomoce p</w:t>
      </w:r>
      <w:r>
        <w:rPr>
          <w:rFonts w:cs="Arial"/>
          <w:lang w:eastAsia="pl-PL"/>
        </w:rPr>
        <w:t>rzydatne do oznaczania grzybów</w:t>
      </w:r>
    </w:p>
    <w:p w:rsidR="008318E9" w:rsidRPr="00C63CD9" w:rsidRDefault="008318E9" w:rsidP="00C63CD9">
      <w:pPr>
        <w:spacing w:after="0" w:line="240" w:lineRule="auto"/>
        <w:rPr>
          <w:rFonts w:cs="Arial"/>
          <w:lang w:eastAsia="pl-PL"/>
        </w:rPr>
      </w:pPr>
    </w:p>
    <w:p w:rsidR="008318E9" w:rsidRPr="00C63CD9" w:rsidRDefault="008318E9" w:rsidP="00C63CD9">
      <w:pPr>
        <w:spacing w:after="0" w:line="240" w:lineRule="auto"/>
        <w:rPr>
          <w:rFonts w:cs="Arial"/>
          <w:b/>
          <w:lang w:eastAsia="pl-PL"/>
        </w:rPr>
      </w:pPr>
      <w:r w:rsidRPr="00C63CD9">
        <w:rPr>
          <w:rFonts w:cs="Arial"/>
          <w:b/>
          <w:lang w:eastAsia="pl-PL"/>
        </w:rPr>
        <w:t>Wstępny plan spotkania jest następujący:</w:t>
      </w:r>
    </w:p>
    <w:p w:rsidR="008318E9" w:rsidRDefault="008318E9" w:rsidP="00C63CD9">
      <w:pPr>
        <w:spacing w:after="0" w:line="240" w:lineRule="auto"/>
        <w:rPr>
          <w:rFonts w:cs="Arial"/>
          <w:lang w:eastAsia="pl-PL"/>
        </w:rPr>
      </w:pPr>
      <w:r>
        <w:rPr>
          <w:rFonts w:cs="Arial"/>
          <w:lang w:eastAsia="pl-PL"/>
        </w:rPr>
        <w:t>21 sierpnia 2017 – przyjazd i zakwaterowanie uczestników, spotkanie wieczorne</w:t>
      </w:r>
    </w:p>
    <w:p w:rsidR="008318E9" w:rsidRDefault="008318E9" w:rsidP="00C63CD9">
      <w:pPr>
        <w:spacing w:after="0" w:line="240" w:lineRule="auto"/>
        <w:rPr>
          <w:rFonts w:cs="Arial"/>
          <w:lang w:eastAsia="pl-PL"/>
        </w:rPr>
      </w:pPr>
      <w:r>
        <w:rPr>
          <w:rFonts w:cs="Arial"/>
          <w:lang w:eastAsia="pl-PL"/>
        </w:rPr>
        <w:t>22 sierpnia 2017 – wycieczka terenowa, powrót ok. 15, opracowanie materiałów, dyskusje</w:t>
      </w:r>
    </w:p>
    <w:p w:rsidR="008318E9" w:rsidRDefault="008318E9" w:rsidP="00C63CD9">
      <w:pPr>
        <w:spacing w:after="0" w:line="240" w:lineRule="auto"/>
        <w:rPr>
          <w:rFonts w:cs="Arial"/>
          <w:lang w:eastAsia="pl-PL"/>
        </w:rPr>
      </w:pPr>
      <w:r>
        <w:rPr>
          <w:rFonts w:cs="Arial"/>
          <w:lang w:eastAsia="pl-PL"/>
        </w:rPr>
        <w:t>23 sierpnia 2017 – wycieczka terenowa, powrót ok. 15, opracowanie materiałów, dyskusje</w:t>
      </w:r>
    </w:p>
    <w:p w:rsidR="008318E9" w:rsidRDefault="008318E9" w:rsidP="00C63CD9">
      <w:pPr>
        <w:spacing w:after="0" w:line="240" w:lineRule="auto"/>
        <w:rPr>
          <w:rFonts w:cs="Arial"/>
          <w:lang w:eastAsia="pl-PL"/>
        </w:rPr>
      </w:pPr>
      <w:r>
        <w:rPr>
          <w:rFonts w:cs="Arial"/>
          <w:lang w:eastAsia="pl-PL"/>
        </w:rPr>
        <w:t>24 sierpnia 2017 – wycieczka terenowa, powrót ok. 15, opracowanie materiałów, dyskusje</w:t>
      </w:r>
    </w:p>
    <w:p w:rsidR="008318E9" w:rsidRDefault="008318E9" w:rsidP="00C63CD9">
      <w:pPr>
        <w:spacing w:after="0" w:line="240" w:lineRule="auto"/>
        <w:rPr>
          <w:rFonts w:cs="Arial"/>
          <w:lang w:eastAsia="pl-PL"/>
        </w:rPr>
      </w:pPr>
      <w:r>
        <w:rPr>
          <w:rFonts w:cs="Arial"/>
          <w:lang w:eastAsia="pl-PL"/>
        </w:rPr>
        <w:t>25 sierpnia 2017 – wycieczka terenowa, powrót ok. 15, opracowanie materiałów, dyskusje</w:t>
      </w:r>
    </w:p>
    <w:p w:rsidR="008318E9" w:rsidRDefault="008318E9" w:rsidP="00C63CD9">
      <w:pPr>
        <w:spacing w:after="0" w:line="240" w:lineRule="auto"/>
        <w:rPr>
          <w:rFonts w:cs="Arial"/>
          <w:lang w:eastAsia="pl-PL"/>
        </w:rPr>
      </w:pPr>
      <w:r>
        <w:rPr>
          <w:rFonts w:cs="Arial"/>
          <w:lang w:eastAsia="pl-PL"/>
        </w:rPr>
        <w:t>26 sierpnia 2017 – wycieczka terenowa, powrót ok. 15, podsumowanie wyjazdu</w:t>
      </w:r>
    </w:p>
    <w:p w:rsidR="008318E9" w:rsidRDefault="008318E9" w:rsidP="00C63CD9">
      <w:pPr>
        <w:spacing w:after="0" w:line="240" w:lineRule="auto"/>
        <w:rPr>
          <w:rFonts w:cs="Arial"/>
          <w:lang w:eastAsia="pl-PL"/>
        </w:rPr>
      </w:pPr>
      <w:r>
        <w:rPr>
          <w:rFonts w:cs="Arial"/>
          <w:lang w:eastAsia="pl-PL"/>
        </w:rPr>
        <w:t>27 sierpnia 2017 – wyjazd uczestników</w:t>
      </w:r>
    </w:p>
    <w:p w:rsidR="008318E9" w:rsidRDefault="008318E9" w:rsidP="00C63CD9">
      <w:pPr>
        <w:spacing w:after="0" w:line="240" w:lineRule="auto"/>
        <w:rPr>
          <w:rFonts w:cs="Arial"/>
          <w:lang w:eastAsia="pl-PL"/>
        </w:rPr>
      </w:pPr>
    </w:p>
    <w:p w:rsidR="008318E9" w:rsidRPr="00C63CD9" w:rsidRDefault="008318E9" w:rsidP="00C63CD9">
      <w:pPr>
        <w:spacing w:after="0" w:line="240" w:lineRule="auto"/>
        <w:rPr>
          <w:rFonts w:cs="Arial"/>
          <w:lang w:eastAsia="pl-PL"/>
        </w:rPr>
      </w:pPr>
      <w:r w:rsidRPr="00C63CD9">
        <w:rPr>
          <w:rFonts w:cs="Arial"/>
          <w:lang w:eastAsia="pl-PL"/>
        </w:rPr>
        <w:t xml:space="preserve">Po terenie poruszamy się własnymi samochodami –najlepiej łącząc się w grupy tak, aby maksymalnie </w:t>
      </w:r>
    </w:p>
    <w:p w:rsidR="008318E9" w:rsidRPr="00C63CD9" w:rsidRDefault="008318E9" w:rsidP="00C63CD9">
      <w:pPr>
        <w:spacing w:after="0" w:line="240" w:lineRule="auto"/>
        <w:rPr>
          <w:rFonts w:cs="Arial"/>
          <w:lang w:eastAsia="pl-PL"/>
        </w:rPr>
      </w:pPr>
      <w:r w:rsidRPr="00C63CD9">
        <w:rPr>
          <w:rFonts w:cs="Arial"/>
          <w:lang w:eastAsia="pl-PL"/>
        </w:rPr>
        <w:t>zmniejszyć liczbę samochodów</w:t>
      </w:r>
    </w:p>
    <w:p w:rsidR="008318E9" w:rsidRPr="00C63CD9" w:rsidRDefault="008318E9" w:rsidP="00C63CD9">
      <w:pPr>
        <w:spacing w:after="0" w:line="240" w:lineRule="auto"/>
        <w:rPr>
          <w:rFonts w:cs="Arial"/>
          <w:lang w:eastAsia="pl-PL"/>
        </w:rPr>
      </w:pPr>
    </w:p>
    <w:p w:rsidR="008318E9" w:rsidRPr="00E71433" w:rsidRDefault="008318E9" w:rsidP="00E71433">
      <w:pPr>
        <w:spacing w:after="0" w:line="240" w:lineRule="auto"/>
        <w:rPr>
          <w:rFonts w:cs="Arial"/>
          <w:b/>
          <w:lang w:eastAsia="pl-PL"/>
        </w:rPr>
      </w:pPr>
      <w:r w:rsidRPr="00E71433">
        <w:rPr>
          <w:rFonts w:cs="Arial"/>
          <w:b/>
          <w:lang w:eastAsia="pl-PL"/>
        </w:rPr>
        <w:t>Prosimy o wstępną (ale przemyślaną) deklarację kto wybiera się na ten wyjazd. Lista uczestników jest konieczna do wystąpienia do Mi</w:t>
      </w:r>
      <w:r>
        <w:rPr>
          <w:rFonts w:cs="Arial"/>
          <w:b/>
          <w:lang w:eastAsia="pl-PL"/>
        </w:rPr>
        <w:t>nisterstwa Środowiska o formaln</w:t>
      </w:r>
      <w:r w:rsidRPr="00982D70">
        <w:rPr>
          <w:rFonts w:cs="Arial"/>
          <w:b/>
          <w:lang w:eastAsia="pl-PL"/>
        </w:rPr>
        <w:t>ą</w:t>
      </w:r>
      <w:r w:rsidRPr="00E71433">
        <w:rPr>
          <w:rFonts w:cs="Arial"/>
          <w:b/>
          <w:lang w:eastAsia="pl-PL"/>
        </w:rPr>
        <w:t xml:space="preserve"> zgodę na przeprowadzenie badań na terenie</w:t>
      </w:r>
      <w:r>
        <w:rPr>
          <w:rFonts w:cs="Arial"/>
          <w:b/>
          <w:lang w:eastAsia="pl-PL"/>
        </w:rPr>
        <w:t xml:space="preserve"> Narwiańskiego Parku Narodowego</w:t>
      </w:r>
    </w:p>
    <w:p w:rsidR="008318E9" w:rsidRPr="00E71433" w:rsidRDefault="008318E9" w:rsidP="00C63CD9">
      <w:pPr>
        <w:spacing w:after="0" w:line="240" w:lineRule="auto"/>
        <w:rPr>
          <w:rFonts w:cs="Arial"/>
          <w:b/>
          <w:lang w:eastAsia="pl-PL"/>
        </w:rPr>
      </w:pPr>
    </w:p>
    <w:p w:rsidR="008318E9" w:rsidRPr="00E71433" w:rsidRDefault="008318E9" w:rsidP="00C63CD9">
      <w:pPr>
        <w:spacing w:after="0" w:line="240" w:lineRule="auto"/>
        <w:rPr>
          <w:rFonts w:cs="Arial"/>
          <w:b/>
          <w:sz w:val="24"/>
          <w:szCs w:val="24"/>
          <w:lang w:eastAsia="pl-PL"/>
        </w:rPr>
      </w:pPr>
      <w:r w:rsidRPr="00E71433">
        <w:rPr>
          <w:rFonts w:cs="Arial"/>
          <w:b/>
          <w:sz w:val="24"/>
          <w:szCs w:val="24"/>
          <w:lang w:eastAsia="pl-PL"/>
        </w:rPr>
        <w:t>Zgłoszenia prosimy</w:t>
      </w:r>
      <w:r>
        <w:rPr>
          <w:rFonts w:cs="Arial"/>
          <w:b/>
          <w:sz w:val="24"/>
          <w:szCs w:val="24"/>
          <w:lang w:eastAsia="pl-PL"/>
        </w:rPr>
        <w:t xml:space="preserve"> przesyłać do dnia 1 marca 2017</w:t>
      </w:r>
    </w:p>
    <w:p w:rsidR="008318E9" w:rsidRPr="00C63CD9" w:rsidRDefault="008318E9" w:rsidP="00C63CD9">
      <w:pPr>
        <w:spacing w:after="0" w:line="240" w:lineRule="auto"/>
        <w:rPr>
          <w:rFonts w:cs="Arial"/>
          <w:lang w:eastAsia="pl-PL"/>
        </w:rPr>
      </w:pPr>
      <w:r w:rsidRPr="00C63CD9">
        <w:rPr>
          <w:rFonts w:cs="Arial"/>
          <w:lang w:eastAsia="pl-PL"/>
        </w:rPr>
        <w:t>Pytania i uwagi pros</w:t>
      </w:r>
      <w:r>
        <w:rPr>
          <w:rFonts w:cs="Arial"/>
          <w:lang w:eastAsia="pl-PL"/>
        </w:rPr>
        <w:t>imy</w:t>
      </w:r>
      <w:r w:rsidRPr="00C63CD9">
        <w:rPr>
          <w:rFonts w:cs="Arial"/>
          <w:lang w:eastAsia="pl-PL"/>
        </w:rPr>
        <w:t xml:space="preserve"> kierować do </w:t>
      </w:r>
      <w:r>
        <w:rPr>
          <w:rFonts w:cs="Arial"/>
          <w:lang w:eastAsia="pl-PL"/>
        </w:rPr>
        <w:t>Izabeli Kałuckiej (</w:t>
      </w:r>
      <w:r w:rsidRPr="00E71433">
        <w:t>iza.kalucka@gmail.com</w:t>
      </w:r>
      <w:r>
        <w:rPr>
          <w:rFonts w:cs="Arial"/>
          <w:lang w:eastAsia="pl-PL"/>
        </w:rPr>
        <w:t>)lub do Anny Kujawy</w:t>
      </w:r>
      <w:r w:rsidRPr="00C63CD9">
        <w:rPr>
          <w:rFonts w:cs="Arial"/>
          <w:lang w:eastAsia="pl-PL"/>
        </w:rPr>
        <w:t xml:space="preserve"> (</w:t>
      </w:r>
      <w:r>
        <w:t>annakuja@poczta.onet.pl)</w:t>
      </w:r>
      <w:bookmarkStart w:id="0" w:name="_GoBack"/>
      <w:bookmarkEnd w:id="0"/>
    </w:p>
    <w:p w:rsidR="008318E9" w:rsidRPr="00C63CD9" w:rsidRDefault="008318E9"/>
    <w:sectPr w:rsidR="008318E9" w:rsidRPr="00C63CD9" w:rsidSect="00E36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CD9"/>
    <w:rsid w:val="0003723C"/>
    <w:rsid w:val="00093902"/>
    <w:rsid w:val="00283DE9"/>
    <w:rsid w:val="003F1455"/>
    <w:rsid w:val="004D5997"/>
    <w:rsid w:val="005A7F27"/>
    <w:rsid w:val="0061497D"/>
    <w:rsid w:val="006D0665"/>
    <w:rsid w:val="007024E1"/>
    <w:rsid w:val="008318E9"/>
    <w:rsid w:val="008821A9"/>
    <w:rsid w:val="00982D70"/>
    <w:rsid w:val="009C7F46"/>
    <w:rsid w:val="00B85F4F"/>
    <w:rsid w:val="00C63CD9"/>
    <w:rsid w:val="00DC540F"/>
    <w:rsid w:val="00DF6060"/>
    <w:rsid w:val="00E34827"/>
    <w:rsid w:val="00E36356"/>
    <w:rsid w:val="00E37FF1"/>
    <w:rsid w:val="00E71433"/>
    <w:rsid w:val="00E879EF"/>
    <w:rsid w:val="00EB6419"/>
    <w:rsid w:val="00F0223B"/>
    <w:rsid w:val="00FB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3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3CD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0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248</Words>
  <Characters>1490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Państwo,</dc:title>
  <dc:subject/>
  <dc:creator>Jula</dc:creator>
  <cp:keywords/>
  <dc:description/>
  <cp:lastModifiedBy>Barbara Kudławiec</cp:lastModifiedBy>
  <cp:revision>3</cp:revision>
  <dcterms:created xsi:type="dcterms:W3CDTF">2017-02-15T09:49:00Z</dcterms:created>
  <dcterms:modified xsi:type="dcterms:W3CDTF">2017-02-15T09:50:00Z</dcterms:modified>
</cp:coreProperties>
</file>